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BE8" w:rsidRDefault="00DB2BE8" w:rsidP="001E60E0">
      <w:pPr>
        <w:spacing w:after="0"/>
        <w:rPr>
          <w:b/>
        </w:rPr>
      </w:pPr>
    </w:p>
    <w:p w:rsidR="00DB2BE8" w:rsidRPr="006952A5" w:rsidRDefault="00DB2BE8" w:rsidP="001A1D7E">
      <w:pPr>
        <w:spacing w:after="0"/>
        <w:jc w:val="center"/>
        <w:rPr>
          <w:b/>
          <w:sz w:val="19"/>
          <w:szCs w:val="19"/>
        </w:rPr>
      </w:pPr>
      <w:r w:rsidRPr="006952A5">
        <w:rPr>
          <w:b/>
          <w:sz w:val="19"/>
          <w:szCs w:val="19"/>
        </w:rPr>
        <w:t>Organizator Promocji</w:t>
      </w:r>
    </w:p>
    <w:p w:rsidR="00DB2BE8" w:rsidRPr="00EB7A26" w:rsidRDefault="00DB2BE8" w:rsidP="00EB7A26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sz w:val="19"/>
          <w:szCs w:val="19"/>
        </w:rPr>
      </w:pPr>
      <w:r w:rsidRPr="00EB7A26">
        <w:rPr>
          <w:sz w:val="19"/>
          <w:szCs w:val="19"/>
        </w:rPr>
        <w:t xml:space="preserve">Organizatorem Promocji jest Firma Produkcyjno-Usługowo-Handlowa </w:t>
      </w:r>
      <w:r w:rsidRPr="00EB7A26">
        <w:rPr>
          <w:i/>
          <w:sz w:val="19"/>
          <w:szCs w:val="19"/>
        </w:rPr>
        <w:t>Czajen</w:t>
      </w:r>
      <w:r w:rsidRPr="00EB7A26">
        <w:rPr>
          <w:sz w:val="19"/>
          <w:szCs w:val="19"/>
        </w:rPr>
        <w:t xml:space="preserve"> Krzysztof Czaja zwany dalej „Organizatorem”.</w:t>
      </w:r>
    </w:p>
    <w:p w:rsidR="00DB2BE8" w:rsidRPr="00EB7A26" w:rsidRDefault="00DB2BE8" w:rsidP="00EB7A26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sz w:val="19"/>
          <w:szCs w:val="19"/>
        </w:rPr>
      </w:pPr>
      <w:r w:rsidRPr="00EB7A26">
        <w:rPr>
          <w:sz w:val="19"/>
          <w:szCs w:val="19"/>
        </w:rPr>
        <w:t>Użyte w niniejszym Regulaminie określenia są zdefiniowane w Regulaminie Świadczenia Usług obowiązującym u Organizatora.</w:t>
      </w:r>
    </w:p>
    <w:p w:rsidR="00DB2BE8" w:rsidRPr="006952A5" w:rsidRDefault="00DB2BE8" w:rsidP="006952A5">
      <w:pPr>
        <w:spacing w:after="0"/>
        <w:jc w:val="both"/>
        <w:rPr>
          <w:sz w:val="19"/>
          <w:szCs w:val="19"/>
        </w:rPr>
      </w:pPr>
    </w:p>
    <w:p w:rsidR="00DB2BE8" w:rsidRPr="006952A5" w:rsidRDefault="00DB2BE8" w:rsidP="001A1D7E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 w:rsidRPr="006952A5">
        <w:rPr>
          <w:rFonts w:cs="Arial"/>
          <w:b/>
          <w:bCs/>
          <w:sz w:val="19"/>
          <w:szCs w:val="19"/>
        </w:rPr>
        <w:t>Przedmiot Promocji</w:t>
      </w:r>
    </w:p>
    <w:p w:rsidR="00DB2BE8" w:rsidRPr="00EB7A26" w:rsidRDefault="00DB2BE8" w:rsidP="00EB7A26">
      <w:pPr>
        <w:pStyle w:val="ListParagraph"/>
        <w:numPr>
          <w:ilvl w:val="0"/>
          <w:numId w:val="6"/>
        </w:numPr>
        <w:spacing w:after="40" w:line="240" w:lineRule="auto"/>
        <w:ind w:left="426" w:hanging="426"/>
        <w:jc w:val="both"/>
        <w:rPr>
          <w:rFonts w:cs="Arial"/>
          <w:sz w:val="19"/>
          <w:szCs w:val="19"/>
        </w:rPr>
      </w:pPr>
      <w:r w:rsidRPr="00EB7A26">
        <w:rPr>
          <w:rFonts w:cs="Arial"/>
          <w:sz w:val="19"/>
          <w:szCs w:val="19"/>
        </w:rPr>
        <w:t>Przedmiotem promocji jest umożliwienie Abonentom Organizatora zakupienia usługi telewizyjnej reemisji kanałów CANAL+ wskazanych w załączniku do Regulaminu Promocji na preferencyjnych warunkach, wskazanych w niniejszym Regulaminie („Promocja”).</w:t>
      </w:r>
    </w:p>
    <w:p w:rsidR="00DB2BE8" w:rsidRPr="00C4362B" w:rsidRDefault="00DB2BE8" w:rsidP="006952A5">
      <w:pPr>
        <w:spacing w:after="40" w:line="240" w:lineRule="auto"/>
        <w:jc w:val="both"/>
        <w:rPr>
          <w:rFonts w:cs="Arial"/>
          <w:sz w:val="19"/>
          <w:szCs w:val="19"/>
        </w:rPr>
      </w:pPr>
    </w:p>
    <w:p w:rsidR="00DB2BE8" w:rsidRPr="00C4362B" w:rsidRDefault="00DB2BE8" w:rsidP="001A1D7E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 w:rsidRPr="00C4362B">
        <w:rPr>
          <w:rFonts w:cs="Arial"/>
          <w:b/>
          <w:bCs/>
          <w:sz w:val="19"/>
          <w:szCs w:val="19"/>
        </w:rPr>
        <w:t>Udział w Promocji</w:t>
      </w:r>
    </w:p>
    <w:p w:rsidR="00DB2BE8" w:rsidRPr="00C4362B" w:rsidRDefault="00DB2BE8" w:rsidP="00C4362B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cs="Arial"/>
          <w:sz w:val="19"/>
          <w:szCs w:val="19"/>
        </w:rPr>
      </w:pPr>
      <w:r w:rsidRPr="00C4362B">
        <w:rPr>
          <w:rFonts w:cs="Arial"/>
          <w:sz w:val="19"/>
          <w:szCs w:val="19"/>
        </w:rPr>
        <w:t xml:space="preserve">Promocja skierowana jest </w:t>
      </w:r>
      <w:r>
        <w:rPr>
          <w:rFonts w:cs="Arial"/>
          <w:sz w:val="19"/>
          <w:szCs w:val="19"/>
        </w:rPr>
        <w:t xml:space="preserve">do </w:t>
      </w:r>
      <w:r w:rsidRPr="00C4362B">
        <w:rPr>
          <w:rFonts w:cs="Arial"/>
          <w:sz w:val="19"/>
          <w:szCs w:val="19"/>
        </w:rPr>
        <w:t>obecnych i nowych Abonentów Organizatora.</w:t>
      </w:r>
    </w:p>
    <w:p w:rsidR="00DB2BE8" w:rsidRPr="00C4362B" w:rsidRDefault="00DB2BE8" w:rsidP="00C4362B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cs="Arial"/>
          <w:sz w:val="19"/>
          <w:szCs w:val="19"/>
        </w:rPr>
      </w:pPr>
      <w:r w:rsidRPr="00C4362B">
        <w:rPr>
          <w:rFonts w:cs="Arial"/>
          <w:sz w:val="19"/>
          <w:szCs w:val="19"/>
        </w:rPr>
        <w:t>Obecni Abonenci Organizatora mogą skorzystać z Promocji pod warunkiem terminowego regulowania dotychczasowych należności wobec Organizatora.</w:t>
      </w:r>
    </w:p>
    <w:p w:rsidR="00DB2BE8" w:rsidRPr="00C4362B" w:rsidRDefault="00DB2BE8" w:rsidP="00C4362B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cs="Arial"/>
          <w:sz w:val="19"/>
          <w:szCs w:val="19"/>
        </w:rPr>
      </w:pPr>
      <w:r w:rsidRPr="00C4362B">
        <w:rPr>
          <w:rFonts w:cs="Arial"/>
          <w:sz w:val="19"/>
          <w:szCs w:val="19"/>
        </w:rPr>
        <w:t>Promocja skierowana jest do osób, które zawrą z Organizatorem umowę na świadczenie u</w:t>
      </w:r>
      <w:r>
        <w:rPr>
          <w:rFonts w:cs="Arial"/>
          <w:sz w:val="19"/>
          <w:szCs w:val="19"/>
        </w:rPr>
        <w:t>sług telewizji w pakiecie Gold I HD lub Platinum I</w:t>
      </w:r>
      <w:r w:rsidRPr="00C4362B">
        <w:rPr>
          <w:rFonts w:cs="Arial"/>
          <w:sz w:val="19"/>
          <w:szCs w:val="19"/>
        </w:rPr>
        <w:t xml:space="preserve"> HD, lub rozszerzą obecnie zaku</w:t>
      </w:r>
      <w:r>
        <w:rPr>
          <w:rFonts w:cs="Arial"/>
          <w:sz w:val="19"/>
          <w:szCs w:val="19"/>
        </w:rPr>
        <w:t>piony pakiet do pakietu Gold I HD lub Platinum I HD w okresie od 01.05.2020 do 31.07.2020.</w:t>
      </w:r>
    </w:p>
    <w:p w:rsidR="00DB2BE8" w:rsidRPr="00C4362B" w:rsidRDefault="00DB2BE8" w:rsidP="00C4362B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cs="Arial"/>
          <w:sz w:val="19"/>
          <w:szCs w:val="19"/>
        </w:rPr>
      </w:pPr>
      <w:r w:rsidRPr="00C4362B">
        <w:rPr>
          <w:rFonts w:cs="Arial"/>
          <w:sz w:val="19"/>
          <w:szCs w:val="19"/>
        </w:rPr>
        <w:t>Czas Promocji może zostać wydłużony przez Organizatora.</w:t>
      </w:r>
    </w:p>
    <w:p w:rsidR="00DB2BE8" w:rsidRPr="00C4362B" w:rsidRDefault="00DB2BE8" w:rsidP="00C4362B">
      <w:pPr>
        <w:numPr>
          <w:ilvl w:val="0"/>
          <w:numId w:val="1"/>
        </w:numPr>
        <w:spacing w:after="0" w:line="240" w:lineRule="auto"/>
        <w:ind w:left="426" w:hanging="437"/>
        <w:jc w:val="both"/>
        <w:rPr>
          <w:rFonts w:cs="Arial"/>
          <w:sz w:val="19"/>
          <w:szCs w:val="19"/>
        </w:rPr>
      </w:pPr>
      <w:r w:rsidRPr="00C4362B">
        <w:rPr>
          <w:rFonts w:cs="Arial"/>
          <w:sz w:val="19"/>
          <w:szCs w:val="19"/>
        </w:rPr>
        <w:t>Organizatorem zastrzega sobie prawo do odwołania lub zawieszenia Promocji w każdym czasie, odpowiednie informacje prezentowane będą na stronie www.czajen.pl.</w:t>
      </w:r>
    </w:p>
    <w:p w:rsidR="00DB2BE8" w:rsidRPr="00C4362B" w:rsidRDefault="00DB2BE8" w:rsidP="006952A5">
      <w:pPr>
        <w:spacing w:after="0" w:line="240" w:lineRule="auto"/>
        <w:jc w:val="both"/>
        <w:rPr>
          <w:rFonts w:cs="Arial"/>
          <w:sz w:val="19"/>
          <w:szCs w:val="19"/>
        </w:rPr>
      </w:pPr>
    </w:p>
    <w:p w:rsidR="00DB2BE8" w:rsidRPr="00C4362B" w:rsidRDefault="00DB2BE8" w:rsidP="001A1D7E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 w:rsidRPr="00C4362B">
        <w:rPr>
          <w:rFonts w:cs="Arial"/>
          <w:b/>
          <w:bCs/>
          <w:sz w:val="19"/>
          <w:szCs w:val="19"/>
        </w:rPr>
        <w:t>Okres obowiązywania Promocji</w:t>
      </w:r>
    </w:p>
    <w:p w:rsidR="00DB2BE8" w:rsidRPr="00C4362B" w:rsidRDefault="00DB2BE8" w:rsidP="00C4362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 w:rsidRPr="00C4362B">
        <w:rPr>
          <w:rFonts w:cs="Arial"/>
          <w:sz w:val="19"/>
          <w:szCs w:val="19"/>
        </w:rPr>
        <w:t>W celu skorzystania z Promocji, Abonent zobowiązany jest do zakupienia jednego z pakietów objętych Promocją na czas nie krótszy niż 12 pełnych miesięcy.</w:t>
      </w:r>
    </w:p>
    <w:p w:rsidR="00DB2BE8" w:rsidRPr="00C4362B" w:rsidRDefault="00DB2BE8" w:rsidP="00C4362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 w:rsidRPr="00C4362B">
        <w:rPr>
          <w:rFonts w:cs="Arial"/>
          <w:sz w:val="19"/>
          <w:szCs w:val="19"/>
        </w:rPr>
        <w:t>W razie zawarcia umowy na dane pakiety w warunkach promocyjnych, Abonent zawrze aneks do Umowy zawartej z Organizatorem, na świadczenie usług objętych Promocją.</w:t>
      </w:r>
    </w:p>
    <w:p w:rsidR="00DB2BE8" w:rsidRPr="006952A5" w:rsidRDefault="00DB2BE8" w:rsidP="00C4362B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="Arial"/>
          <w:sz w:val="19"/>
          <w:szCs w:val="19"/>
        </w:rPr>
      </w:pPr>
      <w:r w:rsidRPr="00C4362B">
        <w:rPr>
          <w:rFonts w:cs="Arial"/>
          <w:sz w:val="19"/>
          <w:szCs w:val="19"/>
        </w:rPr>
        <w:t>Warunki promocyjne ustalone Aneksem obowiązują przez okres 12 pełnych miesięcy od dnia zawarcia Aneksu. Po tym czasie usługi będą świadczone na warunkach ogólnych wynikających</w:t>
      </w:r>
      <w:r w:rsidRPr="006952A5">
        <w:rPr>
          <w:rFonts w:cs="Arial"/>
          <w:sz w:val="19"/>
          <w:szCs w:val="19"/>
        </w:rPr>
        <w:t xml:space="preserve"> z Regulaminu Świadczenia Usług i Cennika Organizatora.</w:t>
      </w:r>
    </w:p>
    <w:p w:rsidR="00DB2BE8" w:rsidRPr="006952A5" w:rsidRDefault="00DB2BE8" w:rsidP="006952A5">
      <w:pPr>
        <w:spacing w:after="0" w:line="240" w:lineRule="auto"/>
        <w:jc w:val="both"/>
        <w:rPr>
          <w:rFonts w:cs="Arial"/>
          <w:sz w:val="19"/>
          <w:szCs w:val="19"/>
        </w:rPr>
      </w:pPr>
    </w:p>
    <w:p w:rsidR="00DB2BE8" w:rsidRPr="006952A5" w:rsidRDefault="00DB2BE8" w:rsidP="001A1D7E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 w:rsidRPr="006952A5">
        <w:rPr>
          <w:rFonts w:cs="Arial"/>
          <w:b/>
          <w:bCs/>
          <w:sz w:val="19"/>
          <w:szCs w:val="19"/>
        </w:rPr>
        <w:t>Korzyści i uprawnienia Abonenta w zakresie Promocji</w:t>
      </w:r>
    </w:p>
    <w:p w:rsidR="00DB2BE8" w:rsidRPr="006952A5" w:rsidRDefault="00DB2BE8" w:rsidP="006952A5">
      <w:pPr>
        <w:pStyle w:val="ListParagraph"/>
        <w:spacing w:after="0" w:line="240" w:lineRule="auto"/>
        <w:ind w:left="0"/>
        <w:jc w:val="both"/>
        <w:rPr>
          <w:rFonts w:cs="Arial"/>
          <w:sz w:val="19"/>
          <w:szCs w:val="19"/>
        </w:rPr>
      </w:pPr>
      <w:r w:rsidRPr="006952A5">
        <w:rPr>
          <w:rFonts w:cs="Arial"/>
          <w:sz w:val="19"/>
          <w:szCs w:val="19"/>
        </w:rPr>
        <w:t>Obniżona opłata abonamentowa za Pakiet CANAL+ (w zależności od zakupionej opcji) przez okres obowiązywania warunków Promocyjnych do wysokości zgodnej z poniższą tabelą.</w:t>
      </w:r>
    </w:p>
    <w:p w:rsidR="00DB2BE8" w:rsidRPr="006952A5" w:rsidRDefault="00DB2BE8" w:rsidP="006952A5">
      <w:pPr>
        <w:pStyle w:val="ListParagraph"/>
        <w:spacing w:after="0"/>
        <w:ind w:left="0"/>
        <w:jc w:val="both"/>
        <w:rPr>
          <w:rFonts w:cs="Arial"/>
          <w:sz w:val="19"/>
          <w:szCs w:val="19"/>
        </w:rPr>
      </w:pPr>
    </w:p>
    <w:tbl>
      <w:tblPr>
        <w:tblW w:w="5017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01"/>
        <w:gridCol w:w="4242"/>
        <w:gridCol w:w="4375"/>
      </w:tblGrid>
      <w:tr w:rsidR="00DB2BE8" w:rsidRPr="00D20155" w:rsidTr="00C4362B">
        <w:trPr>
          <w:trHeight w:val="212"/>
        </w:trPr>
        <w:tc>
          <w:tcPr>
            <w:tcW w:w="980" w:type="pct"/>
          </w:tcPr>
          <w:p w:rsidR="00DB2BE8" w:rsidRPr="006952A5" w:rsidRDefault="00DB2BE8" w:rsidP="006952A5">
            <w:pPr>
              <w:pStyle w:val="ListParagraph"/>
              <w:spacing w:after="0"/>
              <w:ind w:left="0"/>
              <w:jc w:val="both"/>
              <w:rPr>
                <w:rFonts w:cs="Arial"/>
                <w:b/>
                <w:bCs/>
                <w:sz w:val="19"/>
                <w:szCs w:val="19"/>
              </w:rPr>
            </w:pPr>
            <w:r w:rsidRPr="006952A5">
              <w:rPr>
                <w:rFonts w:cs="Arial"/>
                <w:b/>
                <w:bCs/>
                <w:sz w:val="19"/>
                <w:szCs w:val="19"/>
              </w:rPr>
              <w:t>Opcja pakietu</w:t>
            </w:r>
          </w:p>
        </w:tc>
        <w:tc>
          <w:tcPr>
            <w:tcW w:w="1979" w:type="pct"/>
          </w:tcPr>
          <w:p w:rsidR="00DB2BE8" w:rsidRPr="006952A5" w:rsidRDefault="00DB2BE8" w:rsidP="001A1D7E">
            <w:pPr>
              <w:pStyle w:val="ListParagraph"/>
              <w:spacing w:after="0"/>
              <w:ind w:left="0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952A5">
              <w:rPr>
                <w:rFonts w:cs="Arial"/>
                <w:b/>
                <w:bCs/>
                <w:sz w:val="19"/>
                <w:szCs w:val="19"/>
              </w:rPr>
              <w:t>Abonament</w:t>
            </w:r>
          </w:p>
        </w:tc>
        <w:tc>
          <w:tcPr>
            <w:tcW w:w="2041" w:type="pct"/>
          </w:tcPr>
          <w:p w:rsidR="00DB2BE8" w:rsidRPr="006952A5" w:rsidRDefault="00DB2BE8" w:rsidP="001A1D7E">
            <w:pPr>
              <w:pStyle w:val="ListParagraph"/>
              <w:spacing w:after="0"/>
              <w:ind w:left="0"/>
              <w:jc w:val="center"/>
              <w:rPr>
                <w:rFonts w:cs="Arial"/>
                <w:b/>
                <w:bCs/>
                <w:sz w:val="19"/>
                <w:szCs w:val="19"/>
              </w:rPr>
            </w:pPr>
            <w:r w:rsidRPr="006952A5">
              <w:rPr>
                <w:rFonts w:cs="Arial"/>
                <w:b/>
                <w:bCs/>
                <w:sz w:val="19"/>
                <w:szCs w:val="19"/>
              </w:rPr>
              <w:t>Wysokość udzielonej ulgi</w:t>
            </w:r>
          </w:p>
        </w:tc>
      </w:tr>
      <w:tr w:rsidR="00DB2BE8" w:rsidRPr="00D20155" w:rsidTr="00C4362B">
        <w:trPr>
          <w:trHeight w:val="212"/>
        </w:trPr>
        <w:tc>
          <w:tcPr>
            <w:tcW w:w="980" w:type="pct"/>
          </w:tcPr>
          <w:p w:rsidR="00DB2BE8" w:rsidRPr="006952A5" w:rsidRDefault="00DB2BE8" w:rsidP="006952A5">
            <w:pPr>
              <w:spacing w:after="0"/>
              <w:jc w:val="both"/>
              <w:rPr>
                <w:rStyle w:val="CommentSubjectChar"/>
                <w:rFonts w:eastAsia="Calibri" w:cs="Arial"/>
                <w:b w:val="0"/>
                <w:sz w:val="19"/>
                <w:szCs w:val="19"/>
                <w:u w:val="single"/>
                <w:lang w:val="pl-PL"/>
              </w:rPr>
            </w:pPr>
            <w:r w:rsidRPr="006952A5">
              <w:rPr>
                <w:rStyle w:val="CommentSubjectChar"/>
                <w:rFonts w:eastAsia="Calibri" w:cs="Arial"/>
                <w:b w:val="0"/>
                <w:sz w:val="19"/>
                <w:szCs w:val="19"/>
                <w:u w:val="single"/>
                <w:lang w:val="pl-PL"/>
              </w:rPr>
              <w:t>CANAL+ Select</w:t>
            </w:r>
          </w:p>
        </w:tc>
        <w:tc>
          <w:tcPr>
            <w:tcW w:w="1979" w:type="pct"/>
          </w:tcPr>
          <w:p w:rsidR="00DB2BE8" w:rsidRPr="006952A5" w:rsidRDefault="00DB2BE8" w:rsidP="001A1D7E">
            <w:pPr>
              <w:pStyle w:val="Akapitzlist1"/>
              <w:spacing w:after="0"/>
              <w:ind w:left="0"/>
              <w:jc w:val="center"/>
              <w:rPr>
                <w:rFonts w:cs="Arial"/>
                <w:sz w:val="19"/>
                <w:szCs w:val="19"/>
              </w:rPr>
            </w:pPr>
            <w:r w:rsidRPr="006952A5">
              <w:rPr>
                <w:rFonts w:cs="Arial"/>
                <w:sz w:val="19"/>
                <w:szCs w:val="19"/>
              </w:rPr>
              <w:t>44,90 zł</w:t>
            </w:r>
          </w:p>
        </w:tc>
        <w:tc>
          <w:tcPr>
            <w:tcW w:w="2041" w:type="pct"/>
          </w:tcPr>
          <w:p w:rsidR="00DB2BE8" w:rsidRPr="006952A5" w:rsidRDefault="00DB2BE8" w:rsidP="001A1D7E">
            <w:pPr>
              <w:spacing w:after="0"/>
              <w:jc w:val="center"/>
              <w:rPr>
                <w:rStyle w:val="CommentSubjectChar"/>
                <w:rFonts w:eastAsia="Calibri" w:cs="Arial"/>
                <w:b w:val="0"/>
                <w:sz w:val="19"/>
                <w:szCs w:val="19"/>
                <w:lang w:val="pl-PL"/>
              </w:rPr>
            </w:pPr>
            <w:r w:rsidRPr="006952A5">
              <w:rPr>
                <w:rStyle w:val="CommentSubjectChar"/>
                <w:rFonts w:eastAsia="Calibri" w:cs="Arial"/>
                <w:b w:val="0"/>
                <w:sz w:val="19"/>
                <w:szCs w:val="19"/>
                <w:lang w:val="pl-PL"/>
              </w:rPr>
              <w:t>265,20 zł</w:t>
            </w:r>
          </w:p>
        </w:tc>
      </w:tr>
      <w:tr w:rsidR="00DB2BE8" w:rsidRPr="00D20155" w:rsidTr="00C4362B">
        <w:trPr>
          <w:trHeight w:val="212"/>
        </w:trPr>
        <w:tc>
          <w:tcPr>
            <w:tcW w:w="980" w:type="pct"/>
          </w:tcPr>
          <w:p w:rsidR="00DB2BE8" w:rsidRPr="006952A5" w:rsidRDefault="00DB2BE8" w:rsidP="006952A5">
            <w:pPr>
              <w:spacing w:after="0"/>
              <w:jc w:val="both"/>
              <w:rPr>
                <w:rStyle w:val="CommentSubjectChar"/>
                <w:rFonts w:eastAsia="Calibri" w:cs="Arial"/>
                <w:b w:val="0"/>
                <w:sz w:val="19"/>
                <w:szCs w:val="19"/>
                <w:u w:val="single"/>
                <w:lang w:val="pl-PL"/>
              </w:rPr>
            </w:pPr>
            <w:r w:rsidRPr="006952A5">
              <w:rPr>
                <w:rStyle w:val="CommentSubjectChar"/>
                <w:rFonts w:eastAsia="Calibri" w:cs="Arial"/>
                <w:b w:val="0"/>
                <w:sz w:val="19"/>
                <w:szCs w:val="19"/>
                <w:u w:val="single"/>
                <w:lang w:val="pl-PL"/>
              </w:rPr>
              <w:t>CANAL+ Prestige</w:t>
            </w:r>
          </w:p>
        </w:tc>
        <w:tc>
          <w:tcPr>
            <w:tcW w:w="1979" w:type="pct"/>
          </w:tcPr>
          <w:p w:rsidR="00DB2BE8" w:rsidRPr="006952A5" w:rsidRDefault="00DB2BE8" w:rsidP="001A1D7E">
            <w:pPr>
              <w:pStyle w:val="Akapitzlist1"/>
              <w:spacing w:after="0"/>
              <w:ind w:left="0"/>
              <w:jc w:val="center"/>
              <w:rPr>
                <w:rFonts w:cs="Arial"/>
                <w:sz w:val="19"/>
                <w:szCs w:val="19"/>
              </w:rPr>
            </w:pPr>
            <w:r w:rsidRPr="006952A5">
              <w:rPr>
                <w:rFonts w:cs="Arial"/>
                <w:sz w:val="19"/>
                <w:szCs w:val="19"/>
              </w:rPr>
              <w:t>54,90 zł</w:t>
            </w:r>
          </w:p>
        </w:tc>
        <w:tc>
          <w:tcPr>
            <w:tcW w:w="2041" w:type="pct"/>
          </w:tcPr>
          <w:p w:rsidR="00DB2BE8" w:rsidRPr="006952A5" w:rsidRDefault="00DB2BE8" w:rsidP="001A1D7E">
            <w:pPr>
              <w:spacing w:after="0"/>
              <w:jc w:val="center"/>
              <w:rPr>
                <w:rStyle w:val="CommentSubjectChar"/>
                <w:rFonts w:eastAsia="Calibri" w:cs="Arial"/>
                <w:b w:val="0"/>
                <w:sz w:val="19"/>
                <w:szCs w:val="19"/>
                <w:lang w:val="pl-PL"/>
              </w:rPr>
            </w:pPr>
            <w:r w:rsidRPr="006952A5">
              <w:rPr>
                <w:rStyle w:val="CommentSubjectChar"/>
                <w:rFonts w:eastAsia="Calibri" w:cs="Arial"/>
                <w:b w:val="0"/>
                <w:sz w:val="19"/>
                <w:szCs w:val="19"/>
                <w:lang w:val="pl-PL"/>
              </w:rPr>
              <w:t>265,20 zł</w:t>
            </w:r>
          </w:p>
        </w:tc>
      </w:tr>
    </w:tbl>
    <w:p w:rsidR="00DB2BE8" w:rsidRPr="006952A5" w:rsidRDefault="00DB2BE8" w:rsidP="006952A5">
      <w:pPr>
        <w:spacing w:after="0" w:line="240" w:lineRule="auto"/>
        <w:jc w:val="both"/>
        <w:rPr>
          <w:rFonts w:cs="Arial"/>
          <w:sz w:val="19"/>
          <w:szCs w:val="19"/>
        </w:rPr>
      </w:pPr>
    </w:p>
    <w:p w:rsidR="00DB2BE8" w:rsidRPr="006952A5" w:rsidRDefault="00DB2BE8" w:rsidP="001A1D7E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 w:rsidRPr="006952A5">
        <w:rPr>
          <w:rFonts w:cs="Arial"/>
          <w:b/>
          <w:bCs/>
          <w:sz w:val="19"/>
          <w:szCs w:val="19"/>
        </w:rPr>
        <w:t>Zobowiązania Uczestnika Promocji</w:t>
      </w:r>
    </w:p>
    <w:p w:rsidR="00DB2BE8" w:rsidRPr="006952A5" w:rsidRDefault="00DB2BE8" w:rsidP="006952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19"/>
          <w:szCs w:val="19"/>
        </w:rPr>
      </w:pPr>
      <w:r w:rsidRPr="006952A5">
        <w:rPr>
          <w:rFonts w:cs="Arial"/>
          <w:sz w:val="19"/>
          <w:szCs w:val="19"/>
        </w:rPr>
        <w:t xml:space="preserve">Abonent zobowiązany jest do pozostania Abonentem Pakietu CANAL+ (w zakupionej opcji) przez okres 12 pełnych miesięcy od dnia zawarcia Aneksu.  </w:t>
      </w:r>
    </w:p>
    <w:p w:rsidR="00DB2BE8" w:rsidRPr="006952A5" w:rsidRDefault="00DB2BE8" w:rsidP="006952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19"/>
          <w:szCs w:val="19"/>
        </w:rPr>
      </w:pPr>
      <w:r w:rsidRPr="006952A5">
        <w:rPr>
          <w:rFonts w:cs="Arial"/>
          <w:sz w:val="19"/>
          <w:szCs w:val="19"/>
        </w:rPr>
        <w:t>Po upływie okresu na jaki Aneks został zawarty, Umowa w zakresie Pakietu CANAL+ przekształca się w zawartą na czas nieokreślony.</w:t>
      </w:r>
    </w:p>
    <w:p w:rsidR="00DB2BE8" w:rsidRPr="006952A5" w:rsidRDefault="00DB2BE8" w:rsidP="006952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19"/>
          <w:szCs w:val="19"/>
        </w:rPr>
      </w:pPr>
      <w:r w:rsidRPr="006952A5">
        <w:rPr>
          <w:rFonts w:cs="Arial"/>
          <w:sz w:val="19"/>
          <w:szCs w:val="19"/>
        </w:rPr>
        <w:t>Opłata abonamentowa za Pakiet CANAL+ po okresie  obowiązywania warunków promocyjnych będzie zgodna z Cennikiem Organizatora.</w:t>
      </w:r>
    </w:p>
    <w:p w:rsidR="00DB2BE8" w:rsidRDefault="00DB2BE8" w:rsidP="006952A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="Arial"/>
          <w:sz w:val="19"/>
          <w:szCs w:val="19"/>
        </w:rPr>
      </w:pPr>
      <w:r w:rsidRPr="006952A5">
        <w:rPr>
          <w:rFonts w:cs="Arial"/>
          <w:sz w:val="19"/>
          <w:szCs w:val="19"/>
        </w:rPr>
        <w:t>Rezygnacja ze świadczenia usług w okresie obowiązywania warunków promocyjnych wiąże się z karą w wysokości udzielonej Abonentowi ulgi określonej w niniejszym Regulaminie, pomniejszonej proporcjonalnie, z uwzględnieniem okresu, który upłynął od dnia zawarcia Aneksu.</w:t>
      </w:r>
    </w:p>
    <w:p w:rsidR="00DB2BE8" w:rsidRDefault="00DB2BE8" w:rsidP="006952A5">
      <w:pPr>
        <w:spacing w:after="0" w:line="240" w:lineRule="auto"/>
        <w:jc w:val="both"/>
        <w:rPr>
          <w:rFonts w:cs="Arial"/>
          <w:sz w:val="19"/>
          <w:szCs w:val="19"/>
        </w:rPr>
      </w:pPr>
    </w:p>
    <w:p w:rsidR="00DB2BE8" w:rsidRPr="009B4466" w:rsidRDefault="00DB2BE8" w:rsidP="001A1D7E">
      <w:pPr>
        <w:spacing w:after="40" w:line="240" w:lineRule="auto"/>
        <w:jc w:val="center"/>
        <w:rPr>
          <w:rFonts w:cs="Arial"/>
          <w:b/>
          <w:bCs/>
          <w:sz w:val="19"/>
          <w:szCs w:val="19"/>
        </w:rPr>
      </w:pPr>
      <w:r w:rsidRPr="009B4466">
        <w:rPr>
          <w:rFonts w:cs="Arial"/>
          <w:b/>
          <w:bCs/>
          <w:sz w:val="19"/>
          <w:szCs w:val="19"/>
        </w:rPr>
        <w:t>Postanowienia końcowe</w:t>
      </w:r>
    </w:p>
    <w:p w:rsidR="00DB2BE8" w:rsidRPr="005C319A" w:rsidRDefault="00DB2BE8" w:rsidP="005C319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z w:val="19"/>
          <w:szCs w:val="19"/>
        </w:rPr>
      </w:pPr>
      <w:r w:rsidRPr="009B4466">
        <w:rPr>
          <w:rFonts w:cs="Arial"/>
          <w:sz w:val="19"/>
          <w:szCs w:val="19"/>
        </w:rPr>
        <w:t>Regulamin Promocji jest częścią Aneksu do Umowy Abonencki</w:t>
      </w:r>
      <w:r>
        <w:rPr>
          <w:rFonts w:cs="Arial"/>
          <w:sz w:val="19"/>
          <w:szCs w:val="19"/>
        </w:rPr>
        <w:t xml:space="preserve">ej dotyczącego Promocji </w:t>
      </w:r>
      <w:r w:rsidRPr="005C319A">
        <w:rPr>
          <w:rFonts w:cs="Arial"/>
          <w:i/>
          <w:sz w:val="19"/>
          <w:szCs w:val="19"/>
        </w:rPr>
        <w:t>CANAL+ 12M</w:t>
      </w:r>
      <w:r w:rsidRPr="005C319A">
        <w:rPr>
          <w:rFonts w:cs="Arial"/>
          <w:sz w:val="19"/>
          <w:szCs w:val="19"/>
        </w:rPr>
        <w:t>.</w:t>
      </w:r>
    </w:p>
    <w:p w:rsidR="00DB2BE8" w:rsidRPr="009B4466" w:rsidRDefault="00DB2BE8" w:rsidP="001A1D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z w:val="19"/>
          <w:szCs w:val="19"/>
        </w:rPr>
      </w:pPr>
      <w:r w:rsidRPr="009B4466">
        <w:rPr>
          <w:rFonts w:cs="Arial"/>
          <w:sz w:val="19"/>
          <w:szCs w:val="19"/>
        </w:rPr>
        <w:t>W sprawach nieuregulowanych niniejszym Regulaminem mają zastosowanie postanowienia Ogólnego Regulaminu Świadczenia Usług, Umowy oraz Cennika obowiązujące</w:t>
      </w:r>
      <w:r>
        <w:rPr>
          <w:rFonts w:cs="Arial"/>
          <w:sz w:val="19"/>
          <w:szCs w:val="19"/>
        </w:rPr>
        <w:t>go</w:t>
      </w:r>
      <w:r w:rsidRPr="009B4466">
        <w:rPr>
          <w:rFonts w:cs="Arial"/>
          <w:sz w:val="19"/>
          <w:szCs w:val="19"/>
        </w:rPr>
        <w:t xml:space="preserve"> u Organizatora.</w:t>
      </w:r>
    </w:p>
    <w:p w:rsidR="00DB2BE8" w:rsidRPr="009B4466" w:rsidRDefault="00DB2BE8" w:rsidP="001A1D7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Regulamin w niniejszej wersji obowiązuje od dnia 01.05.2020</w:t>
      </w:r>
      <w:bookmarkStart w:id="0" w:name="_GoBack"/>
      <w:bookmarkEnd w:id="0"/>
      <w:r>
        <w:rPr>
          <w:rFonts w:cs="Arial"/>
          <w:sz w:val="19"/>
          <w:szCs w:val="19"/>
        </w:rPr>
        <w:t xml:space="preserve"> r.</w:t>
      </w:r>
    </w:p>
    <w:p w:rsidR="00DB2BE8" w:rsidRDefault="00DB2BE8" w:rsidP="006952A5">
      <w:pPr>
        <w:spacing w:after="0" w:line="240" w:lineRule="auto"/>
        <w:jc w:val="both"/>
        <w:rPr>
          <w:rFonts w:cs="Arial"/>
          <w:sz w:val="19"/>
          <w:szCs w:val="19"/>
        </w:rPr>
      </w:pPr>
    </w:p>
    <w:p w:rsidR="00DB2BE8" w:rsidRDefault="00DB2BE8" w:rsidP="005C319A">
      <w:pPr>
        <w:spacing w:after="0" w:line="240" w:lineRule="auto"/>
        <w:jc w:val="right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Oświadczam, że zapoznałem się z regulaminem promocji. </w:t>
      </w:r>
    </w:p>
    <w:p w:rsidR="00DB2BE8" w:rsidRDefault="00DB2BE8" w:rsidP="005C319A">
      <w:pPr>
        <w:spacing w:after="0" w:line="240" w:lineRule="auto"/>
        <w:jc w:val="right"/>
        <w:rPr>
          <w:rFonts w:cs="Arial"/>
          <w:sz w:val="19"/>
          <w:szCs w:val="19"/>
        </w:rPr>
      </w:pPr>
    </w:p>
    <w:p w:rsidR="00DB2BE8" w:rsidRPr="006952A5" w:rsidRDefault="00DB2BE8" w:rsidP="005C319A">
      <w:pPr>
        <w:spacing w:after="0" w:line="240" w:lineRule="auto"/>
        <w:jc w:val="right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…………………………………………………………….</w:t>
      </w:r>
    </w:p>
    <w:p w:rsidR="00DB2BE8" w:rsidRDefault="00DB2BE8" w:rsidP="005C319A">
      <w:pPr>
        <w:spacing w:after="0" w:line="240" w:lineRule="auto"/>
        <w:jc w:val="both"/>
        <w:rPr>
          <w:rFonts w:cs="Arial"/>
          <w:sz w:val="16"/>
          <w:szCs w:val="16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16"/>
          <w:szCs w:val="16"/>
        </w:rPr>
        <w:t>(data i podpis)</w:t>
      </w:r>
    </w:p>
    <w:p w:rsidR="00DB2BE8" w:rsidRDefault="00DB2BE8" w:rsidP="005C319A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DB2BE8" w:rsidRPr="00A237A8" w:rsidRDefault="00DB2BE8" w:rsidP="005C319A">
      <w:pPr>
        <w:spacing w:after="0" w:line="240" w:lineRule="auto"/>
        <w:jc w:val="both"/>
        <w:rPr>
          <w:rFonts w:cs="Arial"/>
          <w:b/>
          <w:sz w:val="19"/>
          <w:szCs w:val="19"/>
        </w:rPr>
      </w:pPr>
    </w:p>
    <w:p w:rsidR="00DB2BE8" w:rsidRDefault="00DB2BE8" w:rsidP="00842060">
      <w:pPr>
        <w:spacing w:after="0" w:line="360" w:lineRule="auto"/>
        <w:jc w:val="center"/>
        <w:rPr>
          <w:rFonts w:cs="Arial"/>
          <w:b/>
          <w:sz w:val="19"/>
          <w:szCs w:val="19"/>
        </w:rPr>
      </w:pPr>
      <w:r w:rsidRPr="00A237A8">
        <w:rPr>
          <w:rFonts w:cs="Arial"/>
          <w:b/>
          <w:sz w:val="19"/>
          <w:szCs w:val="19"/>
        </w:rPr>
        <w:t>Załącznik</w:t>
      </w:r>
      <w:r>
        <w:rPr>
          <w:rFonts w:cs="Arial"/>
          <w:b/>
          <w:sz w:val="19"/>
          <w:szCs w:val="19"/>
        </w:rPr>
        <w:t xml:space="preserve"> nr 1.</w:t>
      </w:r>
    </w:p>
    <w:p w:rsidR="00DB2BE8" w:rsidRDefault="00DB2BE8" w:rsidP="00A237A8">
      <w:pPr>
        <w:spacing w:after="0" w:line="360" w:lineRule="auto"/>
        <w:jc w:val="both"/>
        <w:rPr>
          <w:sz w:val="19"/>
          <w:szCs w:val="19"/>
          <w:lang w:val="en-US"/>
        </w:rPr>
      </w:pPr>
      <w:r w:rsidRPr="00842060">
        <w:rPr>
          <w:rFonts w:cs="Arial"/>
          <w:sz w:val="19"/>
          <w:szCs w:val="19"/>
          <w:u w:val="single"/>
          <w:lang w:val="en-US"/>
        </w:rPr>
        <w:t>Canal+ Select:</w:t>
      </w:r>
      <w:r w:rsidRPr="00842060">
        <w:rPr>
          <w:rFonts w:cs="Arial"/>
          <w:sz w:val="19"/>
          <w:szCs w:val="19"/>
          <w:lang w:val="en-US"/>
        </w:rPr>
        <w:t xml:space="preserve"> CANAL+ HD, </w:t>
      </w:r>
      <w:r w:rsidRPr="00842060">
        <w:rPr>
          <w:sz w:val="19"/>
          <w:szCs w:val="19"/>
          <w:lang w:val="en-US"/>
        </w:rPr>
        <w:t>CANAL+ 1 HD, CANAL+ FILM HD, CANAL+ SPORT HD, CANAL+ SPORT 2 HD, CANAL+ FAMILY HD</w:t>
      </w:r>
      <w:r>
        <w:rPr>
          <w:sz w:val="19"/>
          <w:szCs w:val="19"/>
          <w:lang w:val="en-US"/>
        </w:rPr>
        <w:t>.</w:t>
      </w:r>
    </w:p>
    <w:p w:rsidR="00DB2BE8" w:rsidRPr="00842060" w:rsidRDefault="00DB2BE8" w:rsidP="00842060">
      <w:pPr>
        <w:spacing w:after="0" w:line="360" w:lineRule="auto"/>
        <w:jc w:val="both"/>
        <w:rPr>
          <w:lang w:val="en-US"/>
        </w:rPr>
      </w:pPr>
      <w:r>
        <w:rPr>
          <w:rFonts w:cs="Arial"/>
          <w:sz w:val="19"/>
          <w:szCs w:val="19"/>
          <w:u w:val="single"/>
          <w:lang w:val="en-US"/>
        </w:rPr>
        <w:t>Canal+ Prestige</w:t>
      </w:r>
      <w:r w:rsidRPr="00842060">
        <w:rPr>
          <w:rFonts w:cs="Arial"/>
          <w:sz w:val="19"/>
          <w:szCs w:val="19"/>
          <w:u w:val="single"/>
          <w:lang w:val="en-US"/>
        </w:rPr>
        <w:t>:</w:t>
      </w:r>
      <w:r w:rsidRPr="00842060">
        <w:rPr>
          <w:rFonts w:cs="Arial"/>
          <w:sz w:val="19"/>
          <w:szCs w:val="19"/>
          <w:lang w:val="en-US"/>
        </w:rPr>
        <w:t xml:space="preserve"> CANAL+ HD, </w:t>
      </w:r>
      <w:r w:rsidRPr="00842060">
        <w:rPr>
          <w:sz w:val="19"/>
          <w:szCs w:val="19"/>
          <w:lang w:val="en-US"/>
        </w:rPr>
        <w:t>CANAL+ 1 HD, CANAL+ FILM HD, CANAL+ SPORT HD, CANAL+ SPORT 2 HD, CANAL+ FAMILY HD</w:t>
      </w:r>
      <w:r>
        <w:rPr>
          <w:sz w:val="19"/>
          <w:szCs w:val="19"/>
          <w:lang w:val="en-US"/>
        </w:rPr>
        <w:t>, CANAL+ DISCOVERY HD, CANAL+ SERIALE HD.</w:t>
      </w:r>
    </w:p>
    <w:sectPr w:rsidR="00DB2BE8" w:rsidRPr="00842060" w:rsidSect="003E2AA2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BE8" w:rsidRDefault="00DB2BE8" w:rsidP="003E2AA2">
      <w:pPr>
        <w:spacing w:after="0" w:line="240" w:lineRule="auto"/>
      </w:pPr>
      <w:r>
        <w:separator/>
      </w:r>
    </w:p>
  </w:endnote>
  <w:endnote w:type="continuationSeparator" w:id="0">
    <w:p w:rsidR="00DB2BE8" w:rsidRDefault="00DB2BE8" w:rsidP="003E2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E8" w:rsidRDefault="00DB2BE8" w:rsidP="00BC0EEC">
    <w:pPr>
      <w:pStyle w:val="Footer"/>
      <w:jc w:val="center"/>
    </w:pPr>
    <w:r w:rsidRPr="00113441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6" type="#_x0000_t75" style="width:519pt;height:44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BE8" w:rsidRDefault="00DB2BE8" w:rsidP="003E2AA2">
      <w:pPr>
        <w:spacing w:after="0" w:line="240" w:lineRule="auto"/>
      </w:pPr>
      <w:r>
        <w:separator/>
      </w:r>
    </w:p>
  </w:footnote>
  <w:footnote w:type="continuationSeparator" w:id="0">
    <w:p w:rsidR="00DB2BE8" w:rsidRDefault="00DB2BE8" w:rsidP="003E2A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BE8" w:rsidRPr="00861996" w:rsidRDefault="00DB2BE8" w:rsidP="001A1D7E">
    <w:pPr>
      <w:pStyle w:val="Header"/>
      <w:jc w:val="center"/>
      <w:rPr>
        <w:b/>
        <w:sz w:val="24"/>
        <w:szCs w:val="24"/>
      </w:rPr>
    </w:pPr>
    <w:r>
      <w:rPr>
        <w:noProof/>
        <w:lang w:eastAsia="pl-PL"/>
      </w:rPr>
      <w:pict>
        <v:group id="Grupa 6" o:spid="_x0000_s2049" style="position:absolute;left:0;text-align:left;margin-left:446.45pt;margin-top:-4.15pt;width:81pt;height:27pt;z-index:251658240" coordorigin="801,544" coordsize="1620,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LQAAAAAUmdodGxvbmcAAAC0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PD94cGFja2V0IGVuZD0idyI/Pv/iDFhJQ0NfUFJPRklMRQABAQAADEhMaW5vAhAAAG1udHJS&#10;R0IgWFlaIAfOAAIACQAGADEAAGFjc3BNU0ZUAAAAAElFQyBzUkdCAAAAAAAAAAAAAAAB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ALQAAAAAUmdodGxvbmcAAAC0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AtAAAAABSZ2h0bG9uZwAAALQ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alt="internet_icon" style="position:absolute;left:801;top:54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">
            <v:imagedata r:id="rId1" o:title=""/>
          </v:shape>
          <v:shape id="Picture 4" o:spid="_x0000_s2051" type="#_x0000_t75" alt="telefon_icon" style="position:absolute;left:1341;top:54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">
            <v:imagedata r:id="rId2" o:title=""/>
          </v:shape>
          <v:shape id="Picture 5" o:spid="_x0000_s2052" type="#_x0000_t75" alt="tv_icon" style="position:absolute;left:1881;top:544;width:540;height:5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">
            <v:imagedata r:id="rId3" o:title=""/>
          </v:shape>
        </v:group>
      </w:pict>
    </w:r>
    <w:r>
      <w:rPr>
        <w:noProof/>
        <w:lang w:eastAsia="pl-PL"/>
      </w:rPr>
      <w:pict>
        <v:shape id="Obraz 3" o:spid="_x0000_s2053" type="#_x0000_t75" alt="logo_czajen" style="position:absolute;left:0;text-align:left;margin-left:-.05pt;margin-top:.6pt;width:124.4pt;height:25.8pt;z-index:251657216;visibility:visible;mso-position-horizontal-relative:margin">
          <v:imagedata r:id="rId4" o:title="" croptop="15554f" cropbottom="14575f" cropleft="6291f" cropright="6329f"/>
          <w10:wrap anchorx="margin"/>
        </v:shape>
      </w:pict>
    </w:r>
    <w:r>
      <w:rPr>
        <w:b/>
      </w:rPr>
      <w:t>Regulamin P</w:t>
    </w:r>
    <w:r w:rsidRPr="00861996">
      <w:rPr>
        <w:b/>
      </w:rPr>
      <w:t xml:space="preserve">romocji </w:t>
    </w:r>
    <w:r w:rsidRPr="005C319A">
      <w:rPr>
        <w:b/>
        <w:i/>
      </w:rPr>
      <w:t>CANAL+ 12M</w:t>
    </w:r>
    <w:r w:rsidRPr="00861996">
      <w:rPr>
        <w:noProof/>
        <w:lang w:eastAsia="pl-PL"/>
      </w:rPr>
      <w:t xml:space="preserve"> </w:t>
    </w:r>
  </w:p>
  <w:p w:rsidR="00DB2BE8" w:rsidRPr="00861996" w:rsidRDefault="00DB2BE8" w:rsidP="001A1D7E">
    <w:pPr>
      <w:pStyle w:val="Header"/>
      <w:jc w:val="center"/>
      <w:rPr>
        <w:sz w:val="20"/>
        <w:szCs w:val="20"/>
      </w:rPr>
    </w:pPr>
    <w:r w:rsidRPr="00861996">
      <w:rPr>
        <w:sz w:val="20"/>
        <w:szCs w:val="20"/>
      </w:rPr>
      <w:t>(wszystkie poniższe ceny są kwotami brutto)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4B4"/>
    <w:multiLevelType w:val="hybridMultilevel"/>
    <w:tmpl w:val="5006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3A6A5C"/>
    <w:multiLevelType w:val="hybridMultilevel"/>
    <w:tmpl w:val="BB0AFF62"/>
    <w:lvl w:ilvl="0" w:tplc="FEF817A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1C5979"/>
    <w:multiLevelType w:val="hybridMultilevel"/>
    <w:tmpl w:val="18BA19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0D12E80"/>
    <w:multiLevelType w:val="hybridMultilevel"/>
    <w:tmpl w:val="786C4C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AD15C4"/>
    <w:multiLevelType w:val="hybridMultilevel"/>
    <w:tmpl w:val="6602B8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1D844C0"/>
    <w:multiLevelType w:val="hybridMultilevel"/>
    <w:tmpl w:val="838C30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AA2"/>
    <w:rsid w:val="000366FB"/>
    <w:rsid w:val="00052E0B"/>
    <w:rsid w:val="000C7EA8"/>
    <w:rsid w:val="000D04F2"/>
    <w:rsid w:val="000D523D"/>
    <w:rsid w:val="00110A91"/>
    <w:rsid w:val="0011310D"/>
    <w:rsid w:val="00113441"/>
    <w:rsid w:val="001343B8"/>
    <w:rsid w:val="001A1D7E"/>
    <w:rsid w:val="001B452B"/>
    <w:rsid w:val="001E60E0"/>
    <w:rsid w:val="001F379D"/>
    <w:rsid w:val="002A0341"/>
    <w:rsid w:val="002C3A39"/>
    <w:rsid w:val="00331E1B"/>
    <w:rsid w:val="003506C8"/>
    <w:rsid w:val="0035733A"/>
    <w:rsid w:val="003A2F14"/>
    <w:rsid w:val="003C30CA"/>
    <w:rsid w:val="003C51CE"/>
    <w:rsid w:val="003E2AA2"/>
    <w:rsid w:val="0041639E"/>
    <w:rsid w:val="00467B83"/>
    <w:rsid w:val="004D2894"/>
    <w:rsid w:val="004F4D8B"/>
    <w:rsid w:val="005C319A"/>
    <w:rsid w:val="005E1570"/>
    <w:rsid w:val="005E4CD1"/>
    <w:rsid w:val="005F1376"/>
    <w:rsid w:val="00630CB4"/>
    <w:rsid w:val="006952A5"/>
    <w:rsid w:val="006B62BF"/>
    <w:rsid w:val="006F2C5E"/>
    <w:rsid w:val="00706AD5"/>
    <w:rsid w:val="00711048"/>
    <w:rsid w:val="00715ACC"/>
    <w:rsid w:val="00744AAE"/>
    <w:rsid w:val="00762E97"/>
    <w:rsid w:val="0081285F"/>
    <w:rsid w:val="008327D4"/>
    <w:rsid w:val="00842060"/>
    <w:rsid w:val="00851455"/>
    <w:rsid w:val="0085514B"/>
    <w:rsid w:val="00861996"/>
    <w:rsid w:val="008C16E1"/>
    <w:rsid w:val="008D392A"/>
    <w:rsid w:val="00951FB5"/>
    <w:rsid w:val="00962490"/>
    <w:rsid w:val="009A719F"/>
    <w:rsid w:val="009B4466"/>
    <w:rsid w:val="009D3980"/>
    <w:rsid w:val="009F37A8"/>
    <w:rsid w:val="00A10F75"/>
    <w:rsid w:val="00A237A8"/>
    <w:rsid w:val="00A2405F"/>
    <w:rsid w:val="00A33C61"/>
    <w:rsid w:val="00A42DF4"/>
    <w:rsid w:val="00A47DCC"/>
    <w:rsid w:val="00A507FC"/>
    <w:rsid w:val="00A96D69"/>
    <w:rsid w:val="00AD5197"/>
    <w:rsid w:val="00B80CFC"/>
    <w:rsid w:val="00B94651"/>
    <w:rsid w:val="00BC0EEC"/>
    <w:rsid w:val="00C34C18"/>
    <w:rsid w:val="00C4362B"/>
    <w:rsid w:val="00C7162B"/>
    <w:rsid w:val="00CC4469"/>
    <w:rsid w:val="00D20155"/>
    <w:rsid w:val="00D6119C"/>
    <w:rsid w:val="00D6632E"/>
    <w:rsid w:val="00D86848"/>
    <w:rsid w:val="00DB2BE8"/>
    <w:rsid w:val="00DC6060"/>
    <w:rsid w:val="00DE3591"/>
    <w:rsid w:val="00E31F63"/>
    <w:rsid w:val="00E560CF"/>
    <w:rsid w:val="00EB7A26"/>
    <w:rsid w:val="00EF3008"/>
    <w:rsid w:val="00F04F8B"/>
    <w:rsid w:val="00F4490F"/>
    <w:rsid w:val="00F64810"/>
    <w:rsid w:val="00FB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8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2AA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2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2AA2"/>
    <w:rPr>
      <w:rFonts w:cs="Times New Roman"/>
    </w:rPr>
  </w:style>
  <w:style w:type="table" w:styleId="TableGrid">
    <w:name w:val="Table Grid"/>
    <w:basedOn w:val="TableNormal"/>
    <w:uiPriority w:val="99"/>
    <w:rsid w:val="003E2AA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952A5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6952A5"/>
    <w:pPr>
      <w:spacing w:after="200" w:line="276" w:lineRule="auto"/>
      <w:ind w:left="720"/>
    </w:pPr>
    <w:rPr>
      <w:rFonts w:eastAsia="Times New Roman" w:cs="Calibri"/>
      <w:lang w:eastAsia="pl-PL"/>
    </w:rPr>
  </w:style>
  <w:style w:type="paragraph" w:customStyle="1" w:styleId="Akapitzlist1">
    <w:name w:val="Akapit z listą1"/>
    <w:basedOn w:val="Normal"/>
    <w:uiPriority w:val="99"/>
    <w:rsid w:val="006952A5"/>
    <w:pPr>
      <w:spacing w:after="200" w:line="276" w:lineRule="auto"/>
      <w:ind w:left="720"/>
    </w:pPr>
    <w:rPr>
      <w:rFonts w:cs="Calibri"/>
      <w:lang w:eastAsia="pl-PL"/>
    </w:rPr>
  </w:style>
  <w:style w:type="paragraph" w:styleId="CommentText">
    <w:name w:val="annotation text"/>
    <w:basedOn w:val="Normal"/>
    <w:link w:val="CommentTextChar"/>
    <w:uiPriority w:val="99"/>
    <w:semiHidden/>
    <w:rsid w:val="00695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952A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52A5"/>
    <w:pPr>
      <w:spacing w:after="200"/>
    </w:pPr>
    <w:rPr>
      <w:b/>
      <w:bCs/>
      <w:lang w:eastAsia="pl-P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952A5"/>
    <w:rPr>
      <w:rFonts w:ascii="Calibri" w:eastAsia="Times New Roman" w:hAnsi="Calibri"/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511</Words>
  <Characters>3066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angelika.grzybowska</cp:lastModifiedBy>
  <cp:revision>12</cp:revision>
  <dcterms:created xsi:type="dcterms:W3CDTF">2019-08-31T08:22:00Z</dcterms:created>
  <dcterms:modified xsi:type="dcterms:W3CDTF">2020-05-06T12:48:00Z</dcterms:modified>
</cp:coreProperties>
</file>